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F2" w:rsidRPr="006A2BD0" w:rsidRDefault="00253E4B" w:rsidP="00BA4397">
      <w:pPr>
        <w:jc w:val="center"/>
        <w:rPr>
          <w:rFonts w:ascii="Adobe Garamond Pro" w:hAnsi="Adobe Garamond Pro"/>
          <w:sz w:val="56"/>
        </w:rPr>
      </w:pPr>
      <w:r w:rsidRPr="006A2BD0">
        <w:rPr>
          <w:rFonts w:ascii="Adobe Garamond Pro" w:hAnsi="Adobe Garamond Pro"/>
          <w:sz w:val="56"/>
        </w:rPr>
        <w:t>ESSENDON PARISH COUNCIL</w:t>
      </w:r>
    </w:p>
    <w:p w:rsidR="00253E4B" w:rsidRPr="00D06B5E" w:rsidRDefault="00754C3C" w:rsidP="00D06B5E">
      <w:pPr>
        <w:jc w:val="center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100965</wp:posOffset>
                </wp:positionV>
                <wp:extent cx="6706869" cy="1339214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69" cy="1339214"/>
                          <a:chOff x="0" y="0"/>
                          <a:chExt cx="6706869" cy="1339214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425" y="0"/>
                            <a:ext cx="2163444" cy="1329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0F5" w:rsidRDefault="00253E4B" w:rsidP="006A2BD0">
                              <w:pPr>
                                <w:pStyle w:val="Footer"/>
                                <w:tabs>
                                  <w:tab w:val="clear" w:pos="4513"/>
                                </w:tabs>
                                <w:jc w:val="center"/>
                                <w:rPr>
                                  <w:rFonts w:ascii="Adobe Garamond Pro" w:hAnsi="Adobe Garamond Pro"/>
                                  <w:i/>
                                  <w:sz w:val="28"/>
                                  <w:lang w:val="en-GB"/>
                                </w:rPr>
                              </w:pPr>
                              <w:r w:rsidRPr="000750F5">
                                <w:rPr>
                                  <w:rFonts w:ascii="Adobe Garamond Pro" w:hAnsi="Adobe Garamond Pro"/>
                                  <w:b/>
                                  <w:i/>
                                  <w:sz w:val="28"/>
                                  <w:lang w:val="en-GB"/>
                                </w:rPr>
                                <w:t xml:space="preserve">Clerk: </w:t>
                              </w:r>
                              <w:r w:rsidR="001118B0">
                                <w:rPr>
                                  <w:rFonts w:ascii="Adobe Garamond Pro" w:hAnsi="Adobe Garamond Pro"/>
                                  <w:b/>
                                  <w:i/>
                                  <w:sz w:val="28"/>
                                  <w:lang w:val="en-GB"/>
                                </w:rPr>
                                <w:t xml:space="preserve"> </w:t>
                              </w:r>
                              <w:r w:rsidRPr="000750F5">
                                <w:rPr>
                                  <w:rFonts w:ascii="Adobe Garamond Pro" w:hAnsi="Adobe Garamond Pro"/>
                                  <w:b/>
                                  <w:i/>
                                  <w:sz w:val="28"/>
                                  <w:lang w:val="en-GB"/>
                                </w:rPr>
                                <w:t xml:space="preserve"> Dee Daniell</w:t>
                              </w:r>
                            </w:p>
                            <w:p w:rsidR="00253E4B" w:rsidRDefault="00253E4B" w:rsidP="006A2BD0">
                              <w:pPr>
                                <w:pStyle w:val="Footer"/>
                                <w:tabs>
                                  <w:tab w:val="clear" w:pos="4513"/>
                                </w:tabs>
                                <w:jc w:val="center"/>
                                <w:rPr>
                                  <w:rFonts w:ascii="Adobe Garamond Pro" w:hAnsi="Adobe Garamond Pro"/>
                                  <w:i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dobe Garamond Pro" w:hAnsi="Adobe Garamond Pro"/>
                                  <w:i/>
                                  <w:sz w:val="24"/>
                                  <w:lang w:val="en-GB"/>
                                </w:rPr>
                                <w:t>Village Hall</w:t>
                              </w:r>
                            </w:p>
                            <w:p w:rsidR="00253E4B" w:rsidRDefault="00253E4B" w:rsidP="006A2BD0">
                              <w:pPr>
                                <w:pStyle w:val="Footer"/>
                                <w:tabs>
                                  <w:tab w:val="clear" w:pos="4513"/>
                                </w:tabs>
                                <w:jc w:val="center"/>
                                <w:rPr>
                                  <w:rFonts w:ascii="Adobe Garamond Pro" w:hAnsi="Adobe Garamond Pro"/>
                                  <w:i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dobe Garamond Pro" w:hAnsi="Adobe Garamond Pro"/>
                                  <w:i/>
                                  <w:sz w:val="24"/>
                                  <w:lang w:val="en-GB"/>
                                </w:rPr>
                                <w:t>School Lane</w:t>
                              </w:r>
                            </w:p>
                            <w:p w:rsidR="00253E4B" w:rsidRDefault="00253E4B" w:rsidP="006A2BD0">
                              <w:pPr>
                                <w:pStyle w:val="Footer"/>
                                <w:tabs>
                                  <w:tab w:val="clear" w:pos="4513"/>
                                </w:tabs>
                                <w:jc w:val="center"/>
                                <w:rPr>
                                  <w:rFonts w:ascii="Adobe Garamond Pro" w:hAnsi="Adobe Garamond Pro"/>
                                  <w:i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dobe Garamond Pro" w:hAnsi="Adobe Garamond Pro"/>
                                  <w:i/>
                                  <w:sz w:val="24"/>
                                  <w:lang w:val="en-GB"/>
                                </w:rPr>
                                <w:t>Essendon</w:t>
                              </w:r>
                            </w:p>
                            <w:p w:rsidR="00253E4B" w:rsidRDefault="00253E4B" w:rsidP="006A2BD0">
                              <w:pPr>
                                <w:pStyle w:val="Footer"/>
                                <w:tabs>
                                  <w:tab w:val="clear" w:pos="4513"/>
                                </w:tabs>
                                <w:jc w:val="center"/>
                                <w:rPr>
                                  <w:rFonts w:ascii="Adobe Garamond Pro" w:hAnsi="Adobe Garamond Pro"/>
                                  <w:i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dobe Garamond Pro" w:hAnsi="Adobe Garamond Pro"/>
                                  <w:i/>
                                  <w:sz w:val="24"/>
                                  <w:lang w:val="en-GB"/>
                                </w:rPr>
                                <w:t>Hertfordshire</w:t>
                              </w:r>
                            </w:p>
                            <w:p w:rsidR="00253E4B" w:rsidRDefault="00253E4B" w:rsidP="006A2BD0">
                              <w:pPr>
                                <w:pStyle w:val="Footer"/>
                                <w:tabs>
                                  <w:tab w:val="clear" w:pos="4513"/>
                                </w:tabs>
                                <w:jc w:val="center"/>
                                <w:rPr>
                                  <w:rFonts w:ascii="Adobe Garamond Pro" w:hAnsi="Adobe Garamond Pro"/>
                                  <w:i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dobe Garamond Pro" w:hAnsi="Adobe Garamond Pro"/>
                                  <w:i/>
                                  <w:sz w:val="24"/>
                                  <w:lang w:val="en-GB"/>
                                </w:rPr>
                                <w:t>AL9 6HD</w:t>
                              </w:r>
                            </w:p>
                            <w:p w:rsidR="00253E4B" w:rsidRPr="000750F5" w:rsidRDefault="00253E4B" w:rsidP="006A2BD0">
                              <w:pPr>
                                <w:pStyle w:val="Footer"/>
                                <w:tabs>
                                  <w:tab w:val="clear" w:pos="4513"/>
                                </w:tabs>
                                <w:jc w:val="center"/>
                                <w:rPr>
                                  <w:rFonts w:ascii="Adobe Garamond Pro" w:hAnsi="Adobe Garamond Pro"/>
                                  <w:b/>
                                  <w:i/>
                                  <w:sz w:val="24"/>
                                  <w:lang w:val="en-GB"/>
                                </w:rPr>
                              </w:pPr>
                              <w:r w:rsidRPr="000750F5">
                                <w:rPr>
                                  <w:rFonts w:ascii="Adobe Garamond Pro" w:hAnsi="Adobe Garamond Pro"/>
                                  <w:b/>
                                  <w:i/>
                                  <w:sz w:val="24"/>
                                  <w:lang w:val="en-GB"/>
                                </w:rPr>
                                <w:t>Tel: 07581 699597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3842385" cy="1339214"/>
                            <a:chOff x="0" y="0"/>
                            <a:chExt cx="3842385" cy="1339214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2016124" cy="13296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E4B" w:rsidRPr="00253E4B" w:rsidRDefault="00253E4B" w:rsidP="006A2BD0">
                                <w:pPr>
                                  <w:pStyle w:val="Footer"/>
                                  <w:jc w:val="center"/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</w:pPr>
                                <w:r w:rsidRPr="000750F5">
                                  <w:rPr>
                                    <w:rFonts w:ascii="Adobe Garamond Pro" w:hAnsi="Adobe Garamond Pro"/>
                                    <w:b/>
                                    <w:i/>
                                    <w:sz w:val="28"/>
                                    <w:lang w:val="en-GB"/>
                                  </w:rPr>
                                  <w:t xml:space="preserve">Chair: </w:t>
                                </w:r>
                                <w:r w:rsidR="001118B0">
                                  <w:rPr>
                                    <w:rFonts w:ascii="Adobe Garamond Pro" w:hAnsi="Adobe Garamond Pro"/>
                                    <w:b/>
                                    <w:i/>
                                    <w:sz w:val="28"/>
                                    <w:lang w:val="en-GB"/>
                                  </w:rPr>
                                  <w:t xml:space="preserve"> </w:t>
                                </w:r>
                                <w:r w:rsidRPr="000750F5">
                                  <w:rPr>
                                    <w:rFonts w:ascii="Adobe Garamond Pro" w:hAnsi="Adobe Garamond Pro"/>
                                    <w:b/>
                                    <w:i/>
                                    <w:sz w:val="28"/>
                                    <w:lang w:val="en-GB"/>
                                  </w:rPr>
                                  <w:t xml:space="preserve"> Ian Screech</w:t>
                                </w:r>
                              </w:p>
                              <w:p w:rsidR="00253E4B" w:rsidRPr="00253E4B" w:rsidRDefault="00253E4B" w:rsidP="006A2BD0">
                                <w:pPr>
                                  <w:pStyle w:val="Footer"/>
                                  <w:jc w:val="center"/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</w:pPr>
                                <w:r w:rsidRPr="00253E4B"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  <w:t>Pond Cottage</w:t>
                                </w:r>
                              </w:p>
                              <w:p w:rsidR="00253E4B" w:rsidRPr="00253E4B" w:rsidRDefault="003670F1" w:rsidP="006A2BD0">
                                <w:pPr>
                                  <w:pStyle w:val="Footer"/>
                                  <w:jc w:val="center"/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  <w:t>5</w:t>
                                </w:r>
                                <w:r w:rsidR="00253E4B" w:rsidRPr="00253E4B"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  <w:t>0 High Road</w:t>
                                </w:r>
                              </w:p>
                              <w:p w:rsidR="00253E4B" w:rsidRPr="00253E4B" w:rsidRDefault="00253E4B" w:rsidP="006A2BD0">
                                <w:pPr>
                                  <w:pStyle w:val="Footer"/>
                                  <w:jc w:val="center"/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</w:pPr>
                                <w:r w:rsidRPr="00253E4B"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  <w:t>Essendon</w:t>
                                </w:r>
                              </w:p>
                              <w:p w:rsidR="00253E4B" w:rsidRPr="00253E4B" w:rsidRDefault="00253E4B" w:rsidP="006A2BD0">
                                <w:pPr>
                                  <w:pStyle w:val="Footer"/>
                                  <w:jc w:val="center"/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</w:pPr>
                                <w:r w:rsidRPr="00253E4B"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  <w:t>Hertfordshire</w:t>
                                </w:r>
                              </w:p>
                              <w:p w:rsidR="00253E4B" w:rsidRPr="00253E4B" w:rsidRDefault="00253E4B" w:rsidP="006A2BD0">
                                <w:pPr>
                                  <w:pStyle w:val="Footer"/>
                                  <w:jc w:val="center"/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</w:pPr>
                                <w:r w:rsidRPr="00253E4B">
                                  <w:rPr>
                                    <w:rFonts w:ascii="Adobe Garamond Pro" w:hAnsi="Adobe Garamond Pro"/>
                                    <w:i/>
                                    <w:sz w:val="24"/>
                                    <w:lang w:val="en-GB"/>
                                  </w:rPr>
                                  <w:t>AL9 6HA</w:t>
                                </w:r>
                              </w:p>
                              <w:p w:rsidR="00253E4B" w:rsidRPr="000750F5" w:rsidRDefault="00253E4B" w:rsidP="006A2BD0">
                                <w:pPr>
                                  <w:pStyle w:val="Footer"/>
                                  <w:jc w:val="center"/>
                                  <w:rPr>
                                    <w:rFonts w:ascii="Adobe Garamond Pro" w:hAnsi="Adobe Garamond Pro"/>
                                    <w:b/>
                                    <w:i/>
                                    <w:sz w:val="24"/>
                                    <w:lang w:val="en-GB"/>
                                  </w:rPr>
                                </w:pPr>
                                <w:r w:rsidRPr="000750F5">
                                  <w:rPr>
                                    <w:rFonts w:ascii="Adobe Garamond Pro" w:hAnsi="Adobe Garamond Pro"/>
                                    <w:b/>
                                    <w:i/>
                                    <w:sz w:val="24"/>
                                    <w:lang w:val="en-GB"/>
                                  </w:rPr>
                                  <w:t>Tel: 01707 269738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1300" y="0"/>
                              <a:ext cx="1061085" cy="12922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5.25pt;margin-top:7.95pt;width:528.1pt;height:105.45pt;z-index:251662336" coordsize="67068,13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5434;width:21634;height:1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:rsidR="000750F5" w:rsidRDefault="00253E4B" w:rsidP="006A2BD0">
                        <w:pPr>
                          <w:pStyle w:val="Footer"/>
                          <w:tabs>
                            <w:tab w:val="clear" w:pos="4513"/>
                          </w:tabs>
                          <w:jc w:val="center"/>
                          <w:rPr>
                            <w:rFonts w:ascii="Adobe Garamond Pro" w:hAnsi="Adobe Garamond Pro"/>
                            <w:i/>
                            <w:sz w:val="28"/>
                            <w:lang w:val="en-GB"/>
                          </w:rPr>
                        </w:pPr>
                        <w:r w:rsidRPr="000750F5">
                          <w:rPr>
                            <w:rFonts w:ascii="Adobe Garamond Pro" w:hAnsi="Adobe Garamond Pro"/>
                            <w:b/>
                            <w:i/>
                            <w:sz w:val="28"/>
                            <w:lang w:val="en-GB"/>
                          </w:rPr>
                          <w:t xml:space="preserve">Clerk: </w:t>
                        </w:r>
                        <w:r w:rsidR="001118B0">
                          <w:rPr>
                            <w:rFonts w:ascii="Adobe Garamond Pro" w:hAnsi="Adobe Garamond Pro"/>
                            <w:b/>
                            <w:i/>
                            <w:sz w:val="28"/>
                            <w:lang w:val="en-GB"/>
                          </w:rPr>
                          <w:t xml:space="preserve"> </w:t>
                        </w:r>
                        <w:r w:rsidRPr="000750F5">
                          <w:rPr>
                            <w:rFonts w:ascii="Adobe Garamond Pro" w:hAnsi="Adobe Garamond Pro"/>
                            <w:b/>
                            <w:i/>
                            <w:sz w:val="28"/>
                            <w:lang w:val="en-GB"/>
                          </w:rPr>
                          <w:t xml:space="preserve"> Dee Daniell</w:t>
                        </w:r>
                      </w:p>
                      <w:p w:rsidR="00253E4B" w:rsidRDefault="00253E4B" w:rsidP="006A2BD0">
                        <w:pPr>
                          <w:pStyle w:val="Footer"/>
                          <w:tabs>
                            <w:tab w:val="clear" w:pos="4513"/>
                          </w:tabs>
                          <w:jc w:val="center"/>
                          <w:rPr>
                            <w:rFonts w:ascii="Adobe Garamond Pro" w:hAnsi="Adobe Garamond Pro"/>
                            <w:i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Adobe Garamond Pro" w:hAnsi="Adobe Garamond Pro"/>
                            <w:i/>
                            <w:sz w:val="24"/>
                            <w:lang w:val="en-GB"/>
                          </w:rPr>
                          <w:t>Village Hall</w:t>
                        </w:r>
                      </w:p>
                      <w:p w:rsidR="00253E4B" w:rsidRDefault="00253E4B" w:rsidP="006A2BD0">
                        <w:pPr>
                          <w:pStyle w:val="Footer"/>
                          <w:tabs>
                            <w:tab w:val="clear" w:pos="4513"/>
                          </w:tabs>
                          <w:jc w:val="center"/>
                          <w:rPr>
                            <w:rFonts w:ascii="Adobe Garamond Pro" w:hAnsi="Adobe Garamond Pro"/>
                            <w:i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Adobe Garamond Pro" w:hAnsi="Adobe Garamond Pro"/>
                            <w:i/>
                            <w:sz w:val="24"/>
                            <w:lang w:val="en-GB"/>
                          </w:rPr>
                          <w:t>School Lane</w:t>
                        </w:r>
                      </w:p>
                      <w:p w:rsidR="00253E4B" w:rsidRDefault="00253E4B" w:rsidP="006A2BD0">
                        <w:pPr>
                          <w:pStyle w:val="Footer"/>
                          <w:tabs>
                            <w:tab w:val="clear" w:pos="4513"/>
                          </w:tabs>
                          <w:jc w:val="center"/>
                          <w:rPr>
                            <w:rFonts w:ascii="Adobe Garamond Pro" w:hAnsi="Adobe Garamond Pro"/>
                            <w:i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Adobe Garamond Pro" w:hAnsi="Adobe Garamond Pro"/>
                            <w:i/>
                            <w:sz w:val="24"/>
                            <w:lang w:val="en-GB"/>
                          </w:rPr>
                          <w:t>Essendon</w:t>
                        </w:r>
                      </w:p>
                      <w:p w:rsidR="00253E4B" w:rsidRDefault="00253E4B" w:rsidP="006A2BD0">
                        <w:pPr>
                          <w:pStyle w:val="Footer"/>
                          <w:tabs>
                            <w:tab w:val="clear" w:pos="4513"/>
                          </w:tabs>
                          <w:jc w:val="center"/>
                          <w:rPr>
                            <w:rFonts w:ascii="Adobe Garamond Pro" w:hAnsi="Adobe Garamond Pro"/>
                            <w:i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Adobe Garamond Pro" w:hAnsi="Adobe Garamond Pro"/>
                            <w:i/>
                            <w:sz w:val="24"/>
                            <w:lang w:val="en-GB"/>
                          </w:rPr>
                          <w:t>Hertfordshire</w:t>
                        </w:r>
                      </w:p>
                      <w:p w:rsidR="00253E4B" w:rsidRDefault="00253E4B" w:rsidP="006A2BD0">
                        <w:pPr>
                          <w:pStyle w:val="Footer"/>
                          <w:tabs>
                            <w:tab w:val="clear" w:pos="4513"/>
                          </w:tabs>
                          <w:jc w:val="center"/>
                          <w:rPr>
                            <w:rFonts w:ascii="Adobe Garamond Pro" w:hAnsi="Adobe Garamond Pro"/>
                            <w:i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Adobe Garamond Pro" w:hAnsi="Adobe Garamond Pro"/>
                            <w:i/>
                            <w:sz w:val="24"/>
                            <w:lang w:val="en-GB"/>
                          </w:rPr>
                          <w:t>AL9 6HD</w:t>
                        </w:r>
                      </w:p>
                      <w:p w:rsidR="00253E4B" w:rsidRPr="000750F5" w:rsidRDefault="00253E4B" w:rsidP="006A2BD0">
                        <w:pPr>
                          <w:pStyle w:val="Footer"/>
                          <w:tabs>
                            <w:tab w:val="clear" w:pos="4513"/>
                          </w:tabs>
                          <w:jc w:val="center"/>
                          <w:rPr>
                            <w:rFonts w:ascii="Adobe Garamond Pro" w:hAnsi="Adobe Garamond Pro"/>
                            <w:b/>
                            <w:i/>
                            <w:sz w:val="24"/>
                            <w:lang w:val="en-GB"/>
                          </w:rPr>
                        </w:pPr>
                        <w:r w:rsidRPr="000750F5">
                          <w:rPr>
                            <w:rFonts w:ascii="Adobe Garamond Pro" w:hAnsi="Adobe Garamond Pro"/>
                            <w:b/>
                            <w:i/>
                            <w:sz w:val="24"/>
                            <w:lang w:val="en-GB"/>
                          </w:rPr>
                          <w:t>Tel: 07581 699597</w:t>
                        </w:r>
                      </w:p>
                    </w:txbxContent>
                  </v:textbox>
                </v:shape>
                <v:group id="Group 1" o:spid="_x0000_s1028" style="position:absolute;width:38423;height:13392" coordsize="38423,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2" o:spid="_x0000_s1029" type="#_x0000_t202" style="position:absolute;top:95;width:20161;height:1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:rsidR="00253E4B" w:rsidRPr="00253E4B" w:rsidRDefault="00253E4B" w:rsidP="006A2BD0">
                          <w:pPr>
                            <w:pStyle w:val="Footer"/>
                            <w:jc w:val="center"/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</w:pPr>
                          <w:r w:rsidRPr="000750F5">
                            <w:rPr>
                              <w:rFonts w:ascii="Adobe Garamond Pro" w:hAnsi="Adobe Garamond Pro"/>
                              <w:b/>
                              <w:i/>
                              <w:sz w:val="28"/>
                              <w:lang w:val="en-GB"/>
                            </w:rPr>
                            <w:t xml:space="preserve">Chair: </w:t>
                          </w:r>
                          <w:r w:rsidR="001118B0">
                            <w:rPr>
                              <w:rFonts w:ascii="Adobe Garamond Pro" w:hAnsi="Adobe Garamond Pro"/>
                              <w:b/>
                              <w:i/>
                              <w:sz w:val="28"/>
                              <w:lang w:val="en-GB"/>
                            </w:rPr>
                            <w:t xml:space="preserve"> </w:t>
                          </w:r>
                          <w:r w:rsidRPr="000750F5">
                            <w:rPr>
                              <w:rFonts w:ascii="Adobe Garamond Pro" w:hAnsi="Adobe Garamond Pro"/>
                              <w:b/>
                              <w:i/>
                              <w:sz w:val="28"/>
                              <w:lang w:val="en-GB"/>
                            </w:rPr>
                            <w:t xml:space="preserve"> Ian Screech</w:t>
                          </w:r>
                        </w:p>
                        <w:p w:rsidR="00253E4B" w:rsidRPr="00253E4B" w:rsidRDefault="00253E4B" w:rsidP="006A2BD0">
                          <w:pPr>
                            <w:pStyle w:val="Footer"/>
                            <w:jc w:val="center"/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</w:pPr>
                          <w:r w:rsidRPr="00253E4B"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  <w:t>Pond Cottage</w:t>
                          </w:r>
                        </w:p>
                        <w:p w:rsidR="00253E4B" w:rsidRPr="00253E4B" w:rsidRDefault="003670F1" w:rsidP="006A2BD0">
                          <w:pPr>
                            <w:pStyle w:val="Footer"/>
                            <w:jc w:val="center"/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  <w:t>5</w:t>
                          </w:r>
                          <w:r w:rsidR="00253E4B" w:rsidRPr="00253E4B"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  <w:t>0 High Road</w:t>
                          </w:r>
                        </w:p>
                        <w:p w:rsidR="00253E4B" w:rsidRPr="00253E4B" w:rsidRDefault="00253E4B" w:rsidP="006A2BD0">
                          <w:pPr>
                            <w:pStyle w:val="Footer"/>
                            <w:jc w:val="center"/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</w:pPr>
                          <w:r w:rsidRPr="00253E4B"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  <w:t>Essendon</w:t>
                          </w:r>
                        </w:p>
                        <w:p w:rsidR="00253E4B" w:rsidRPr="00253E4B" w:rsidRDefault="00253E4B" w:rsidP="006A2BD0">
                          <w:pPr>
                            <w:pStyle w:val="Footer"/>
                            <w:jc w:val="center"/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</w:pPr>
                          <w:r w:rsidRPr="00253E4B"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  <w:t>Hertfordshire</w:t>
                          </w:r>
                        </w:p>
                        <w:p w:rsidR="00253E4B" w:rsidRPr="00253E4B" w:rsidRDefault="00253E4B" w:rsidP="006A2BD0">
                          <w:pPr>
                            <w:pStyle w:val="Footer"/>
                            <w:jc w:val="center"/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</w:pPr>
                          <w:r w:rsidRPr="00253E4B">
                            <w:rPr>
                              <w:rFonts w:ascii="Adobe Garamond Pro" w:hAnsi="Adobe Garamond Pro"/>
                              <w:i/>
                              <w:sz w:val="24"/>
                              <w:lang w:val="en-GB"/>
                            </w:rPr>
                            <w:t>AL9 6HA</w:t>
                          </w:r>
                        </w:p>
                        <w:p w:rsidR="00253E4B" w:rsidRPr="000750F5" w:rsidRDefault="00253E4B" w:rsidP="006A2BD0">
                          <w:pPr>
                            <w:pStyle w:val="Footer"/>
                            <w:jc w:val="center"/>
                            <w:rPr>
                              <w:rFonts w:ascii="Adobe Garamond Pro" w:hAnsi="Adobe Garamond Pro"/>
                              <w:b/>
                              <w:i/>
                              <w:sz w:val="24"/>
                              <w:lang w:val="en-GB"/>
                            </w:rPr>
                          </w:pPr>
                          <w:r w:rsidRPr="000750F5">
                            <w:rPr>
                              <w:rFonts w:ascii="Adobe Garamond Pro" w:hAnsi="Adobe Garamond Pro"/>
                              <w:b/>
                              <w:i/>
                              <w:sz w:val="24"/>
                              <w:lang w:val="en-GB"/>
                            </w:rPr>
                            <w:t>Tel: 01707 269738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style="position:absolute;left:27813;width:10610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</w:p>
    <w:p w:rsidR="00253E4B" w:rsidRDefault="00253E4B" w:rsidP="003621B4">
      <w:pPr>
        <w:ind w:right="118"/>
        <w:jc w:val="center"/>
        <w:rPr>
          <w:noProof/>
          <w:lang w:val="en-GB" w:eastAsia="en-GB"/>
        </w:rPr>
      </w:pPr>
    </w:p>
    <w:p w:rsidR="00253E4B" w:rsidRDefault="00253E4B" w:rsidP="00253E4B">
      <w:pPr>
        <w:ind w:left="567" w:right="685"/>
        <w:jc w:val="center"/>
        <w:rPr>
          <w:noProof/>
          <w:lang w:val="en-GB" w:eastAsia="en-GB"/>
        </w:rPr>
      </w:pPr>
    </w:p>
    <w:p w:rsidR="00397E39" w:rsidRDefault="00397E39" w:rsidP="003621B4">
      <w:pPr>
        <w:rPr>
          <w:lang w:val="en-GB"/>
        </w:rPr>
      </w:pPr>
    </w:p>
    <w:p w:rsidR="006A2BD0" w:rsidRDefault="006A2BD0" w:rsidP="003621B4">
      <w:pPr>
        <w:rPr>
          <w:lang w:val="en-GB"/>
        </w:rPr>
      </w:pPr>
    </w:p>
    <w:p w:rsidR="006A2BD0" w:rsidRDefault="006A2BD0" w:rsidP="003621B4">
      <w:pPr>
        <w:rPr>
          <w:lang w:val="en-GB"/>
        </w:rPr>
      </w:pPr>
    </w:p>
    <w:p w:rsidR="006A2BD0" w:rsidRDefault="006A2BD0" w:rsidP="003621B4">
      <w:pPr>
        <w:rPr>
          <w:lang w:val="en-GB"/>
        </w:rPr>
      </w:pPr>
    </w:p>
    <w:p w:rsidR="006A2BD0" w:rsidRDefault="006A2BD0" w:rsidP="003621B4">
      <w:pPr>
        <w:rPr>
          <w:lang w:val="en-GB"/>
        </w:rPr>
      </w:pPr>
    </w:p>
    <w:p w:rsidR="006A2BD0" w:rsidRDefault="006A2BD0" w:rsidP="003621B4">
      <w:pPr>
        <w:rPr>
          <w:lang w:val="en-GB"/>
        </w:rPr>
      </w:pPr>
    </w:p>
    <w:p w:rsidR="002070B6" w:rsidRPr="00F33D31" w:rsidRDefault="0034161C" w:rsidP="002070B6">
      <w:pPr>
        <w:ind w:left="1560"/>
        <w:jc w:val="both"/>
        <w:rPr>
          <w:b/>
          <w:sz w:val="32"/>
        </w:rPr>
      </w:pPr>
      <w:r>
        <w:rPr>
          <w:sz w:val="24"/>
          <w:szCs w:val="24"/>
          <w:lang w:val="en-GB"/>
        </w:rPr>
        <w:t xml:space="preserve"> </w:t>
      </w:r>
      <w:r w:rsidR="008E74B3">
        <w:rPr>
          <w:b/>
          <w:sz w:val="32"/>
        </w:rPr>
        <w:t>DATE:</w:t>
      </w:r>
      <w:r w:rsidR="008E74B3">
        <w:rPr>
          <w:b/>
          <w:sz w:val="32"/>
        </w:rPr>
        <w:tab/>
      </w:r>
      <w:r w:rsidR="008E74B3">
        <w:rPr>
          <w:b/>
          <w:sz w:val="32"/>
        </w:rPr>
        <w:tab/>
        <w:t>MONDAY 8</w:t>
      </w:r>
      <w:r w:rsidR="002070B6" w:rsidRPr="00F33D31">
        <w:rPr>
          <w:b/>
          <w:sz w:val="32"/>
          <w:vertAlign w:val="superscript"/>
        </w:rPr>
        <w:t>TH</w:t>
      </w:r>
      <w:r w:rsidR="008E74B3">
        <w:rPr>
          <w:b/>
          <w:sz w:val="32"/>
        </w:rPr>
        <w:t xml:space="preserve"> MAY 2017</w:t>
      </w:r>
    </w:p>
    <w:p w:rsidR="002070B6" w:rsidRPr="00F33D31" w:rsidRDefault="00BB1520" w:rsidP="002070B6">
      <w:pPr>
        <w:ind w:left="1560"/>
        <w:jc w:val="both"/>
        <w:rPr>
          <w:b/>
          <w:sz w:val="32"/>
        </w:rPr>
      </w:pPr>
      <w:r>
        <w:rPr>
          <w:b/>
          <w:sz w:val="32"/>
        </w:rPr>
        <w:t>TIME:</w:t>
      </w:r>
      <w:r>
        <w:rPr>
          <w:b/>
          <w:sz w:val="32"/>
        </w:rPr>
        <w:tab/>
      </w:r>
      <w:r>
        <w:rPr>
          <w:b/>
          <w:sz w:val="32"/>
        </w:rPr>
        <w:tab/>
        <w:t>7.0</w:t>
      </w:r>
      <w:r w:rsidR="002070B6" w:rsidRPr="00F33D31">
        <w:rPr>
          <w:b/>
          <w:sz w:val="32"/>
        </w:rPr>
        <w:t>0pm</w:t>
      </w:r>
    </w:p>
    <w:p w:rsidR="002070B6" w:rsidRDefault="002070B6" w:rsidP="002070B6">
      <w:pPr>
        <w:ind w:left="1560"/>
        <w:jc w:val="both"/>
        <w:rPr>
          <w:b/>
          <w:sz w:val="32"/>
        </w:rPr>
      </w:pPr>
      <w:r w:rsidRPr="00F33D31">
        <w:rPr>
          <w:b/>
          <w:sz w:val="32"/>
        </w:rPr>
        <w:t>VENUE:</w:t>
      </w:r>
      <w:r w:rsidRPr="00F33D31">
        <w:rPr>
          <w:b/>
          <w:sz w:val="32"/>
        </w:rPr>
        <w:tab/>
      </w:r>
      <w:r w:rsidRPr="00F33D31">
        <w:rPr>
          <w:b/>
          <w:sz w:val="32"/>
        </w:rPr>
        <w:tab/>
        <w:t>ESSENDON VILLAGE HALL</w:t>
      </w:r>
    </w:p>
    <w:p w:rsidR="002070B6" w:rsidRPr="00CB24E2" w:rsidRDefault="002070B6" w:rsidP="002070B6">
      <w:pPr>
        <w:jc w:val="center"/>
        <w:rPr>
          <w:b/>
          <w:sz w:val="16"/>
        </w:rPr>
      </w:pPr>
    </w:p>
    <w:p w:rsidR="002070B6" w:rsidRDefault="002070B6" w:rsidP="002070B6">
      <w:pPr>
        <w:jc w:val="both"/>
        <w:rPr>
          <w:b/>
          <w:sz w:val="32"/>
        </w:rPr>
      </w:pPr>
      <w:r>
        <w:rPr>
          <w:b/>
          <w:sz w:val="32"/>
        </w:rPr>
        <w:t>TO: ALL COUNCILLORS</w:t>
      </w:r>
    </w:p>
    <w:p w:rsidR="002070B6" w:rsidRPr="00F33D31" w:rsidRDefault="002070B6" w:rsidP="002070B6">
      <w:pPr>
        <w:jc w:val="both"/>
        <w:rPr>
          <w:b/>
          <w:sz w:val="16"/>
        </w:rPr>
      </w:pPr>
    </w:p>
    <w:p w:rsidR="002070B6" w:rsidRPr="00F33D31" w:rsidRDefault="002070B6" w:rsidP="002070B6">
      <w:pPr>
        <w:jc w:val="both"/>
        <w:rPr>
          <w:sz w:val="28"/>
        </w:rPr>
      </w:pPr>
      <w:r w:rsidRPr="00F33D31">
        <w:rPr>
          <w:sz w:val="28"/>
        </w:rPr>
        <w:t xml:space="preserve">You are </w:t>
      </w:r>
      <w:r>
        <w:rPr>
          <w:sz w:val="28"/>
        </w:rPr>
        <w:t>summoned</w:t>
      </w:r>
      <w:r w:rsidRPr="00F33D31">
        <w:rPr>
          <w:sz w:val="28"/>
        </w:rPr>
        <w:t xml:space="preserve"> to attend the Annual General Meeting of the Full Council of Ess</w:t>
      </w:r>
      <w:r w:rsidR="00BB1520">
        <w:rPr>
          <w:sz w:val="28"/>
        </w:rPr>
        <w:t xml:space="preserve">endon Parish Council on Monday </w:t>
      </w:r>
      <w:r w:rsidR="008E74B3">
        <w:rPr>
          <w:sz w:val="28"/>
        </w:rPr>
        <w:t>8</w:t>
      </w:r>
      <w:r w:rsidRPr="00F33D31">
        <w:rPr>
          <w:sz w:val="28"/>
          <w:vertAlign w:val="superscript"/>
        </w:rPr>
        <w:t>th</w:t>
      </w:r>
      <w:r w:rsidR="00BB1520">
        <w:rPr>
          <w:sz w:val="28"/>
        </w:rPr>
        <w:t xml:space="preserve"> May at 7.0</w:t>
      </w:r>
      <w:r w:rsidRPr="00F33D31">
        <w:rPr>
          <w:sz w:val="28"/>
        </w:rPr>
        <w:t>0pm in Essendon Village Hall.</w:t>
      </w:r>
    </w:p>
    <w:p w:rsidR="002070B6" w:rsidRDefault="002070B6" w:rsidP="002070B6">
      <w:pPr>
        <w:jc w:val="both"/>
        <w:rPr>
          <w:sz w:val="32"/>
        </w:rPr>
      </w:pPr>
    </w:p>
    <w:p w:rsidR="002070B6" w:rsidRPr="00F33D31" w:rsidRDefault="002070B6" w:rsidP="002070B6">
      <w:pPr>
        <w:jc w:val="center"/>
        <w:rPr>
          <w:rFonts w:ascii="Adobe Garamond Pro" w:hAnsi="Adobe Garamond Pro"/>
          <w:b/>
          <w:sz w:val="52"/>
        </w:rPr>
      </w:pPr>
      <w:r w:rsidRPr="00F33D31">
        <w:rPr>
          <w:rFonts w:ascii="Adobe Garamond Pro" w:hAnsi="Adobe Garamond Pro"/>
          <w:b/>
          <w:sz w:val="52"/>
        </w:rPr>
        <w:t>AGENDA</w:t>
      </w:r>
    </w:p>
    <w:p w:rsidR="002070B6" w:rsidRDefault="002070B6" w:rsidP="002070B6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32"/>
        </w:rPr>
      </w:pPr>
      <w:r w:rsidRPr="00763779">
        <w:rPr>
          <w:rFonts w:ascii="Adobe Garamond Pro" w:hAnsi="Adobe Garamond Pro"/>
          <w:sz w:val="32"/>
        </w:rPr>
        <w:t>Apologies for absence</w:t>
      </w:r>
    </w:p>
    <w:p w:rsidR="002070B6" w:rsidRPr="00A418BA" w:rsidRDefault="002070B6" w:rsidP="002070B6">
      <w:pPr>
        <w:ind w:left="360"/>
        <w:jc w:val="both"/>
        <w:rPr>
          <w:rFonts w:ascii="Adobe Garamond Pro" w:hAnsi="Adobe Garamond Pro"/>
          <w:sz w:val="32"/>
        </w:rPr>
      </w:pPr>
    </w:p>
    <w:p w:rsidR="002070B6" w:rsidRDefault="00BB1520" w:rsidP="002070B6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Election of Officers for 2017/18</w:t>
      </w:r>
      <w:r w:rsidR="002070B6">
        <w:rPr>
          <w:rFonts w:ascii="Adobe Garamond Pro" w:hAnsi="Adobe Garamond Pro"/>
          <w:sz w:val="32"/>
        </w:rPr>
        <w:t>:</w:t>
      </w:r>
    </w:p>
    <w:p w:rsidR="002070B6" w:rsidRPr="00763779" w:rsidRDefault="002070B6" w:rsidP="002070B6">
      <w:pPr>
        <w:ind w:left="1985"/>
        <w:jc w:val="both"/>
        <w:rPr>
          <w:rFonts w:ascii="Adobe Garamond Pro" w:hAnsi="Adobe Garamond Pro"/>
          <w:sz w:val="32"/>
        </w:rPr>
      </w:pPr>
      <w:r w:rsidRPr="00763779">
        <w:rPr>
          <w:rFonts w:ascii="Adobe Garamond Pro" w:hAnsi="Adobe Garamond Pro"/>
          <w:sz w:val="32"/>
        </w:rPr>
        <w:t>Chair</w:t>
      </w:r>
    </w:p>
    <w:p w:rsidR="002070B6" w:rsidRPr="00763779" w:rsidRDefault="002070B6" w:rsidP="002070B6">
      <w:pPr>
        <w:ind w:left="1985"/>
        <w:jc w:val="both"/>
        <w:rPr>
          <w:rFonts w:ascii="Adobe Garamond Pro" w:hAnsi="Adobe Garamond Pro"/>
          <w:sz w:val="32"/>
        </w:rPr>
      </w:pPr>
      <w:r w:rsidRPr="00763779">
        <w:rPr>
          <w:rFonts w:ascii="Adobe Garamond Pro" w:hAnsi="Adobe Garamond Pro"/>
          <w:sz w:val="32"/>
        </w:rPr>
        <w:t>Vice Chair</w:t>
      </w:r>
    </w:p>
    <w:p w:rsidR="002070B6" w:rsidRPr="00763779" w:rsidRDefault="002070B6" w:rsidP="002070B6">
      <w:pPr>
        <w:ind w:left="1985"/>
        <w:jc w:val="both"/>
        <w:rPr>
          <w:rFonts w:ascii="Adobe Garamond Pro" w:hAnsi="Adobe Garamond Pro"/>
          <w:sz w:val="32"/>
        </w:rPr>
      </w:pPr>
      <w:r w:rsidRPr="00763779">
        <w:rPr>
          <w:rFonts w:ascii="Adobe Garamond Pro" w:hAnsi="Adobe Garamond Pro"/>
          <w:sz w:val="32"/>
        </w:rPr>
        <w:t>Village Hall</w:t>
      </w:r>
    </w:p>
    <w:p w:rsidR="002070B6" w:rsidRPr="00763779" w:rsidRDefault="002070B6" w:rsidP="002070B6">
      <w:pPr>
        <w:ind w:left="1985"/>
        <w:jc w:val="both"/>
        <w:rPr>
          <w:rFonts w:ascii="Adobe Garamond Pro" w:hAnsi="Adobe Garamond Pro"/>
          <w:sz w:val="32"/>
        </w:rPr>
      </w:pPr>
      <w:r w:rsidRPr="00763779">
        <w:rPr>
          <w:rFonts w:ascii="Adobe Garamond Pro" w:hAnsi="Adobe Garamond Pro"/>
          <w:sz w:val="32"/>
        </w:rPr>
        <w:t>Allotments</w:t>
      </w:r>
    </w:p>
    <w:p w:rsidR="002070B6" w:rsidRPr="00763779" w:rsidRDefault="002070B6" w:rsidP="002070B6">
      <w:pPr>
        <w:ind w:left="1985"/>
        <w:jc w:val="both"/>
        <w:rPr>
          <w:rFonts w:ascii="Adobe Garamond Pro" w:hAnsi="Adobe Garamond Pro"/>
          <w:sz w:val="32"/>
        </w:rPr>
      </w:pPr>
      <w:r w:rsidRPr="00763779">
        <w:rPr>
          <w:rFonts w:ascii="Adobe Garamond Pro" w:hAnsi="Adobe Garamond Pro"/>
          <w:sz w:val="32"/>
        </w:rPr>
        <w:t>Playing Field</w:t>
      </w:r>
    </w:p>
    <w:p w:rsidR="002070B6" w:rsidRPr="00763779" w:rsidRDefault="002070B6" w:rsidP="002070B6">
      <w:pPr>
        <w:ind w:left="1985"/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WHB</w:t>
      </w:r>
      <w:r w:rsidRPr="00763779">
        <w:rPr>
          <w:rFonts w:ascii="Adobe Garamond Pro" w:hAnsi="Adobe Garamond Pro"/>
          <w:sz w:val="32"/>
        </w:rPr>
        <w:t>C/HAPTC</w:t>
      </w:r>
    </w:p>
    <w:p w:rsidR="002070B6" w:rsidRDefault="002070B6" w:rsidP="002070B6">
      <w:pPr>
        <w:ind w:left="1985"/>
        <w:jc w:val="both"/>
        <w:rPr>
          <w:rFonts w:ascii="Adobe Garamond Pro" w:hAnsi="Adobe Garamond Pro"/>
          <w:sz w:val="32"/>
        </w:rPr>
      </w:pPr>
      <w:r w:rsidRPr="00763779">
        <w:rPr>
          <w:rFonts w:ascii="Adobe Garamond Pro" w:hAnsi="Adobe Garamond Pro"/>
          <w:sz w:val="32"/>
        </w:rPr>
        <w:t>Planning</w:t>
      </w:r>
    </w:p>
    <w:p w:rsidR="002070B6" w:rsidRDefault="002070B6" w:rsidP="002070B6">
      <w:pPr>
        <w:ind w:left="1985"/>
        <w:jc w:val="both"/>
        <w:rPr>
          <w:rFonts w:ascii="Adobe Garamond Pro" w:hAnsi="Adobe Garamond Pro"/>
          <w:sz w:val="32"/>
        </w:rPr>
      </w:pPr>
    </w:p>
    <w:p w:rsidR="002070B6" w:rsidRDefault="002070B6" w:rsidP="002070B6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 xml:space="preserve">Gifts </w:t>
      </w:r>
      <w:r w:rsidR="00BB1520">
        <w:rPr>
          <w:rFonts w:ascii="Adobe Garamond Pro" w:hAnsi="Adobe Garamond Pro"/>
          <w:sz w:val="32"/>
        </w:rPr>
        <w:t>and Hospitality received in 2016/17</w:t>
      </w:r>
    </w:p>
    <w:p w:rsidR="002070B6" w:rsidRPr="00A418BA" w:rsidRDefault="002070B6" w:rsidP="002070B6">
      <w:pPr>
        <w:ind w:left="360"/>
        <w:jc w:val="both"/>
        <w:rPr>
          <w:rFonts w:ascii="Adobe Garamond Pro" w:hAnsi="Adobe Garamond Pro"/>
          <w:sz w:val="32"/>
        </w:rPr>
      </w:pPr>
    </w:p>
    <w:p w:rsidR="002070B6" w:rsidRDefault="002070B6" w:rsidP="002070B6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Any Other Business</w:t>
      </w:r>
    </w:p>
    <w:p w:rsidR="002070B6" w:rsidRPr="00A418BA" w:rsidRDefault="002070B6" w:rsidP="002070B6">
      <w:pPr>
        <w:pStyle w:val="ListParagraph"/>
        <w:rPr>
          <w:rFonts w:ascii="Adobe Garamond Pro" w:hAnsi="Adobe Garamond Pro"/>
          <w:sz w:val="32"/>
        </w:rPr>
      </w:pPr>
    </w:p>
    <w:p w:rsidR="002070B6" w:rsidRDefault="002070B6" w:rsidP="002070B6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Ordinary Meeting to follow</w:t>
      </w:r>
    </w:p>
    <w:p w:rsidR="002070B6" w:rsidRDefault="002070B6" w:rsidP="002070B6">
      <w:pPr>
        <w:jc w:val="center"/>
        <w:rPr>
          <w:rFonts w:ascii="Adobe Garamond Pro" w:hAnsi="Adobe Garamond Pro"/>
          <w:b/>
          <w:sz w:val="52"/>
        </w:rPr>
      </w:pPr>
      <w:r>
        <w:rPr>
          <w:rFonts w:ascii="Adobe Garamond Pro" w:hAnsi="Adobe Garamond Pro"/>
          <w:sz w:val="32"/>
        </w:rPr>
        <w:br w:type="page"/>
      </w:r>
      <w:r w:rsidRPr="00F33D31">
        <w:rPr>
          <w:rFonts w:ascii="Adobe Garamond Pro" w:hAnsi="Adobe Garamond Pro"/>
          <w:b/>
          <w:sz w:val="52"/>
        </w:rPr>
        <w:lastRenderedPageBreak/>
        <w:t>AGENDA</w:t>
      </w:r>
    </w:p>
    <w:p w:rsidR="002070B6" w:rsidRDefault="002070B6" w:rsidP="002070B6">
      <w:pPr>
        <w:pStyle w:val="ListParagraph"/>
        <w:numPr>
          <w:ilvl w:val="0"/>
          <w:numId w:val="2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Apologies for absence</w:t>
      </w:r>
    </w:p>
    <w:p w:rsidR="002070B6" w:rsidRPr="00E9347E" w:rsidRDefault="002070B6" w:rsidP="002070B6">
      <w:pPr>
        <w:ind w:left="360"/>
        <w:jc w:val="both"/>
        <w:rPr>
          <w:rFonts w:ascii="Adobe Garamond Pro" w:hAnsi="Adobe Garamond Pro"/>
          <w:sz w:val="14"/>
        </w:rPr>
      </w:pPr>
    </w:p>
    <w:p w:rsidR="002070B6" w:rsidRDefault="002070B6" w:rsidP="002070B6">
      <w:pPr>
        <w:pStyle w:val="ListParagraph"/>
        <w:numPr>
          <w:ilvl w:val="0"/>
          <w:numId w:val="2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Declaration of personal or financial interest in the Agenda</w:t>
      </w:r>
    </w:p>
    <w:p w:rsidR="002070B6" w:rsidRPr="00E9347E" w:rsidRDefault="002070B6" w:rsidP="002070B6">
      <w:pPr>
        <w:jc w:val="both"/>
        <w:rPr>
          <w:rFonts w:ascii="Adobe Garamond Pro" w:hAnsi="Adobe Garamond Pro"/>
          <w:sz w:val="14"/>
        </w:rPr>
      </w:pPr>
    </w:p>
    <w:p w:rsidR="002070B6" w:rsidRDefault="002070B6" w:rsidP="002070B6">
      <w:pPr>
        <w:pStyle w:val="ListParagraph"/>
        <w:numPr>
          <w:ilvl w:val="0"/>
          <w:numId w:val="2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Approval of Minutes of Meeting of Essendon Par</w:t>
      </w:r>
      <w:r w:rsidR="00BB1520">
        <w:rPr>
          <w:rFonts w:ascii="Adobe Garamond Pro" w:hAnsi="Adobe Garamond Pro"/>
          <w:sz w:val="32"/>
        </w:rPr>
        <w:t>ish Council held on 13</w:t>
      </w:r>
      <w:r w:rsidRPr="00096963">
        <w:rPr>
          <w:rFonts w:ascii="Adobe Garamond Pro" w:hAnsi="Adobe Garamond Pro"/>
          <w:sz w:val="32"/>
          <w:vertAlign w:val="superscript"/>
        </w:rPr>
        <w:t>th</w:t>
      </w:r>
      <w:r w:rsidR="00BB1520">
        <w:rPr>
          <w:rFonts w:ascii="Adobe Garamond Pro" w:hAnsi="Adobe Garamond Pro"/>
          <w:sz w:val="32"/>
        </w:rPr>
        <w:t xml:space="preserve"> March 2017</w:t>
      </w:r>
      <w:r w:rsidR="008E74B3">
        <w:rPr>
          <w:rFonts w:ascii="Adobe Garamond Pro" w:hAnsi="Adobe Garamond Pro"/>
          <w:sz w:val="32"/>
        </w:rPr>
        <w:t xml:space="preserve"> and Annual Parish Meeting held on 10</w:t>
      </w:r>
      <w:r w:rsidR="008E74B3" w:rsidRPr="008E74B3">
        <w:rPr>
          <w:rFonts w:ascii="Adobe Garamond Pro" w:hAnsi="Adobe Garamond Pro"/>
          <w:sz w:val="32"/>
          <w:vertAlign w:val="superscript"/>
        </w:rPr>
        <w:t>th</w:t>
      </w:r>
      <w:r w:rsidR="008E74B3">
        <w:rPr>
          <w:rFonts w:ascii="Adobe Garamond Pro" w:hAnsi="Adobe Garamond Pro"/>
          <w:sz w:val="32"/>
        </w:rPr>
        <w:t xml:space="preserve"> April 2017</w:t>
      </w:r>
    </w:p>
    <w:p w:rsidR="002070B6" w:rsidRPr="00E9347E" w:rsidRDefault="002070B6" w:rsidP="002070B6">
      <w:pPr>
        <w:ind w:left="360"/>
        <w:jc w:val="both"/>
        <w:rPr>
          <w:rFonts w:ascii="Adobe Garamond Pro" w:hAnsi="Adobe Garamond Pro"/>
          <w:sz w:val="14"/>
        </w:rPr>
      </w:pPr>
    </w:p>
    <w:p w:rsidR="002070B6" w:rsidRDefault="002070B6" w:rsidP="002070B6">
      <w:pPr>
        <w:pStyle w:val="ListParagraph"/>
        <w:numPr>
          <w:ilvl w:val="0"/>
          <w:numId w:val="2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Matters arising</w:t>
      </w:r>
    </w:p>
    <w:p w:rsidR="002070B6" w:rsidRPr="00096963" w:rsidRDefault="00224C70" w:rsidP="002070B6">
      <w:pPr>
        <w:ind w:left="1134"/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A) War Memorial</w:t>
      </w:r>
    </w:p>
    <w:p w:rsidR="002070B6" w:rsidRDefault="002070B6" w:rsidP="002070B6">
      <w:pPr>
        <w:ind w:left="1134"/>
        <w:jc w:val="both"/>
        <w:rPr>
          <w:rFonts w:ascii="Adobe Garamond Pro" w:hAnsi="Adobe Garamond Pro"/>
          <w:sz w:val="32"/>
        </w:rPr>
      </w:pPr>
      <w:r w:rsidRPr="00096963">
        <w:rPr>
          <w:rFonts w:ascii="Adobe Garamond Pro" w:hAnsi="Adobe Garamond Pro"/>
          <w:sz w:val="32"/>
        </w:rPr>
        <w:t>B)</w:t>
      </w:r>
      <w:r w:rsidR="00224C70">
        <w:rPr>
          <w:rFonts w:ascii="Adobe Garamond Pro" w:hAnsi="Adobe Garamond Pro"/>
          <w:sz w:val="32"/>
        </w:rPr>
        <w:t xml:space="preserve"> Tesco Bags of Help Playground</w:t>
      </w:r>
    </w:p>
    <w:p w:rsidR="002070B6" w:rsidRDefault="00224C70" w:rsidP="008E74B3">
      <w:pPr>
        <w:ind w:left="1134"/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C) Footpath No 3</w:t>
      </w:r>
      <w:r w:rsidR="00AF4E27">
        <w:rPr>
          <w:rFonts w:ascii="Adobe Garamond Pro" w:hAnsi="Adobe Garamond Pro"/>
          <w:sz w:val="32"/>
        </w:rPr>
        <w:t xml:space="preserve"> and Cucumber Lane</w:t>
      </w:r>
    </w:p>
    <w:p w:rsidR="002070B6" w:rsidRPr="00E9347E" w:rsidRDefault="002070B6" w:rsidP="002070B6">
      <w:pPr>
        <w:ind w:left="1134"/>
        <w:jc w:val="both"/>
        <w:rPr>
          <w:rFonts w:ascii="Adobe Garamond Pro" w:hAnsi="Adobe Garamond Pro"/>
          <w:sz w:val="14"/>
        </w:rPr>
      </w:pPr>
    </w:p>
    <w:p w:rsidR="002070B6" w:rsidRDefault="002070B6" w:rsidP="002070B6">
      <w:pPr>
        <w:pStyle w:val="ListParagraph"/>
        <w:numPr>
          <w:ilvl w:val="0"/>
          <w:numId w:val="2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Any matters raised by the public</w:t>
      </w:r>
    </w:p>
    <w:p w:rsidR="00F00969" w:rsidRPr="00F00969" w:rsidRDefault="00F00969" w:rsidP="00F00969">
      <w:pPr>
        <w:jc w:val="both"/>
        <w:rPr>
          <w:rFonts w:ascii="Adobe Garamond Pro" w:hAnsi="Adobe Garamond Pro"/>
          <w:sz w:val="18"/>
        </w:rPr>
      </w:pPr>
    </w:p>
    <w:p w:rsidR="00F00969" w:rsidRDefault="00F00969" w:rsidP="002070B6">
      <w:pPr>
        <w:pStyle w:val="ListParagraph"/>
        <w:numPr>
          <w:ilvl w:val="0"/>
          <w:numId w:val="2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P</w:t>
      </w:r>
      <w:r w:rsidR="00AF4E27">
        <w:rPr>
          <w:rFonts w:ascii="Adobe Garamond Pro" w:hAnsi="Adobe Garamond Pro"/>
          <w:sz w:val="32"/>
        </w:rPr>
        <w:t>laying Field</w:t>
      </w:r>
    </w:p>
    <w:p w:rsidR="002070B6" w:rsidRPr="00E9347E" w:rsidRDefault="002070B6" w:rsidP="00C806F2">
      <w:pPr>
        <w:jc w:val="both"/>
        <w:rPr>
          <w:rFonts w:ascii="Adobe Garamond Pro" w:hAnsi="Adobe Garamond Pro"/>
          <w:sz w:val="14"/>
        </w:rPr>
      </w:pPr>
    </w:p>
    <w:p w:rsidR="002070B6" w:rsidRDefault="002070B6" w:rsidP="002070B6">
      <w:pPr>
        <w:pStyle w:val="ListParagraph"/>
        <w:numPr>
          <w:ilvl w:val="0"/>
          <w:numId w:val="2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Finance</w:t>
      </w:r>
    </w:p>
    <w:p w:rsidR="002070B6" w:rsidRDefault="00C806F2" w:rsidP="002070B6">
      <w:pPr>
        <w:ind w:left="1080"/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The accounts for 2016/17</w:t>
      </w:r>
      <w:r w:rsidR="002070B6">
        <w:rPr>
          <w:rFonts w:ascii="Adobe Garamond Pro" w:hAnsi="Adobe Garamond Pro"/>
          <w:sz w:val="32"/>
        </w:rPr>
        <w:t xml:space="preserve"> were presented at the Annual Parish Meeting and approval now required</w:t>
      </w:r>
    </w:p>
    <w:p w:rsidR="002070B6" w:rsidRPr="00E9347E" w:rsidRDefault="002070B6" w:rsidP="002070B6">
      <w:pPr>
        <w:ind w:left="1080"/>
        <w:jc w:val="both"/>
        <w:rPr>
          <w:rFonts w:ascii="Adobe Garamond Pro" w:hAnsi="Adobe Garamond Pro"/>
          <w:sz w:val="14"/>
        </w:rPr>
      </w:pPr>
    </w:p>
    <w:p w:rsidR="002070B6" w:rsidRDefault="002070B6" w:rsidP="002070B6">
      <w:pPr>
        <w:pStyle w:val="ListParagraph"/>
        <w:numPr>
          <w:ilvl w:val="0"/>
          <w:numId w:val="2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Planning matters</w:t>
      </w:r>
    </w:p>
    <w:p w:rsidR="002070B6" w:rsidRPr="00E9347E" w:rsidRDefault="002070B6" w:rsidP="002070B6">
      <w:pPr>
        <w:jc w:val="both"/>
        <w:rPr>
          <w:rFonts w:ascii="Adobe Garamond Pro" w:hAnsi="Adobe Garamond Pro"/>
          <w:sz w:val="14"/>
        </w:rPr>
      </w:pPr>
    </w:p>
    <w:p w:rsidR="002070B6" w:rsidRDefault="002070B6" w:rsidP="002070B6">
      <w:pPr>
        <w:pStyle w:val="ListParagraph"/>
        <w:numPr>
          <w:ilvl w:val="0"/>
          <w:numId w:val="2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Correspondence</w:t>
      </w:r>
    </w:p>
    <w:p w:rsidR="002070B6" w:rsidRPr="00E9347E" w:rsidRDefault="002070B6" w:rsidP="002070B6">
      <w:pPr>
        <w:jc w:val="both"/>
        <w:rPr>
          <w:rFonts w:ascii="Adobe Garamond Pro" w:hAnsi="Adobe Garamond Pro"/>
          <w:sz w:val="14"/>
        </w:rPr>
      </w:pPr>
    </w:p>
    <w:p w:rsidR="002070B6" w:rsidRDefault="002070B6" w:rsidP="002070B6">
      <w:pPr>
        <w:pStyle w:val="ListParagraph"/>
        <w:numPr>
          <w:ilvl w:val="0"/>
          <w:numId w:val="2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Any Other Business</w:t>
      </w:r>
    </w:p>
    <w:p w:rsidR="002070B6" w:rsidRPr="00E9347E" w:rsidRDefault="002070B6" w:rsidP="002070B6">
      <w:pPr>
        <w:jc w:val="both"/>
        <w:rPr>
          <w:rFonts w:ascii="Adobe Garamond Pro" w:hAnsi="Adobe Garamond Pro"/>
          <w:sz w:val="14"/>
        </w:rPr>
      </w:pPr>
    </w:p>
    <w:p w:rsidR="002070B6" w:rsidRPr="007015B5" w:rsidRDefault="002070B6" w:rsidP="007015B5">
      <w:pPr>
        <w:pStyle w:val="ListParagraph"/>
        <w:numPr>
          <w:ilvl w:val="0"/>
          <w:numId w:val="2"/>
        </w:numPr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Dates of Future Meetings:</w:t>
      </w:r>
    </w:p>
    <w:p w:rsidR="002070B6" w:rsidRPr="00201AE7" w:rsidRDefault="002070B6" w:rsidP="002070B6">
      <w:pPr>
        <w:ind w:left="1134"/>
        <w:jc w:val="both"/>
        <w:rPr>
          <w:rFonts w:ascii="Adobe Garamond Pro" w:hAnsi="Adobe Garamond Pro"/>
          <w:i/>
          <w:sz w:val="32"/>
        </w:rPr>
      </w:pPr>
      <w:r>
        <w:rPr>
          <w:rFonts w:ascii="Adobe Garamond Pro" w:hAnsi="Adobe Garamond Pro"/>
          <w:i/>
          <w:sz w:val="32"/>
        </w:rPr>
        <w:t>Suggested dates:</w:t>
      </w:r>
      <w:r w:rsidRPr="00201AE7">
        <w:rPr>
          <w:rFonts w:ascii="Adobe Garamond Pro" w:hAnsi="Adobe Garamond Pro"/>
          <w:i/>
          <w:sz w:val="32"/>
        </w:rPr>
        <w:t xml:space="preserve"> (based on last year’s dates):</w:t>
      </w:r>
    </w:p>
    <w:p w:rsidR="002070B6" w:rsidRDefault="00BB1520" w:rsidP="002070B6">
      <w:pPr>
        <w:ind w:left="1134"/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b/>
          <w:sz w:val="32"/>
        </w:rPr>
        <w:t>2017</w:t>
      </w:r>
      <w:r>
        <w:rPr>
          <w:rFonts w:ascii="Adobe Garamond Pro" w:hAnsi="Adobe Garamond Pro"/>
          <w:sz w:val="32"/>
        </w:rPr>
        <w:t>: 19</w:t>
      </w:r>
      <w:r w:rsidR="002070B6" w:rsidRPr="00201AE7">
        <w:rPr>
          <w:rFonts w:ascii="Adobe Garamond Pro" w:hAnsi="Adobe Garamond Pro"/>
          <w:sz w:val="32"/>
          <w:vertAlign w:val="superscript"/>
        </w:rPr>
        <w:t>th</w:t>
      </w:r>
      <w:r w:rsidR="002070B6">
        <w:rPr>
          <w:rFonts w:ascii="Adobe Garamond Pro" w:hAnsi="Adobe Garamond Pro"/>
          <w:sz w:val="32"/>
        </w:rPr>
        <w:t xml:space="preserve"> June;</w:t>
      </w:r>
      <w:r>
        <w:rPr>
          <w:rFonts w:ascii="Adobe Garamond Pro" w:hAnsi="Adobe Garamond Pro"/>
          <w:sz w:val="32"/>
        </w:rPr>
        <w:t xml:space="preserve"> 4</w:t>
      </w:r>
      <w:r w:rsidR="002070B6" w:rsidRPr="00201AE7">
        <w:rPr>
          <w:rFonts w:ascii="Adobe Garamond Pro" w:hAnsi="Adobe Garamond Pro"/>
          <w:sz w:val="32"/>
          <w:vertAlign w:val="superscript"/>
        </w:rPr>
        <w:t>th</w:t>
      </w:r>
      <w:r w:rsidR="002070B6">
        <w:rPr>
          <w:rFonts w:ascii="Adobe Garamond Pro" w:hAnsi="Adobe Garamond Pro"/>
          <w:sz w:val="32"/>
        </w:rPr>
        <w:t xml:space="preserve"> September;</w:t>
      </w:r>
      <w:r>
        <w:rPr>
          <w:rFonts w:ascii="Adobe Garamond Pro" w:hAnsi="Adobe Garamond Pro"/>
          <w:sz w:val="32"/>
        </w:rPr>
        <w:t xml:space="preserve"> 9</w:t>
      </w:r>
      <w:r w:rsidR="002070B6" w:rsidRPr="00201AE7">
        <w:rPr>
          <w:rFonts w:ascii="Adobe Garamond Pro" w:hAnsi="Adobe Garamond Pro"/>
          <w:sz w:val="32"/>
          <w:vertAlign w:val="superscript"/>
        </w:rPr>
        <w:t>th</w:t>
      </w:r>
      <w:r w:rsidR="002070B6">
        <w:rPr>
          <w:rFonts w:ascii="Adobe Garamond Pro" w:hAnsi="Adobe Garamond Pro"/>
          <w:sz w:val="32"/>
        </w:rPr>
        <w:t xml:space="preserve"> October;</w:t>
      </w:r>
      <w:r>
        <w:rPr>
          <w:rFonts w:ascii="Adobe Garamond Pro" w:hAnsi="Adobe Garamond Pro"/>
          <w:sz w:val="32"/>
        </w:rPr>
        <w:t xml:space="preserve"> 20</w:t>
      </w:r>
      <w:r w:rsidRPr="00BB1520">
        <w:rPr>
          <w:rFonts w:ascii="Adobe Garamond Pro" w:hAnsi="Adobe Garamond Pro"/>
          <w:sz w:val="32"/>
          <w:vertAlign w:val="superscript"/>
        </w:rPr>
        <w:t>th</w:t>
      </w:r>
      <w:r w:rsidR="002070B6">
        <w:rPr>
          <w:rFonts w:ascii="Adobe Garamond Pro" w:hAnsi="Adobe Garamond Pro"/>
          <w:sz w:val="32"/>
        </w:rPr>
        <w:t xml:space="preserve"> November;</w:t>
      </w:r>
    </w:p>
    <w:p w:rsidR="002070B6" w:rsidRDefault="00BB1520" w:rsidP="002070B6">
      <w:pPr>
        <w:ind w:left="1134"/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b/>
          <w:sz w:val="32"/>
        </w:rPr>
        <w:t>2018</w:t>
      </w:r>
      <w:r>
        <w:rPr>
          <w:rFonts w:ascii="Adobe Garamond Pro" w:hAnsi="Adobe Garamond Pro"/>
          <w:sz w:val="32"/>
        </w:rPr>
        <w:t>: 8</w:t>
      </w:r>
      <w:r w:rsidR="002070B6" w:rsidRPr="00201AE7">
        <w:rPr>
          <w:rFonts w:ascii="Adobe Garamond Pro" w:hAnsi="Adobe Garamond Pro"/>
          <w:sz w:val="32"/>
          <w:vertAlign w:val="superscript"/>
        </w:rPr>
        <w:t>th</w:t>
      </w:r>
      <w:r w:rsidR="002070B6">
        <w:rPr>
          <w:rFonts w:ascii="Adobe Garamond Pro" w:hAnsi="Adobe Garamond Pro"/>
          <w:sz w:val="32"/>
        </w:rPr>
        <w:t xml:space="preserve"> January;</w:t>
      </w:r>
      <w:r>
        <w:rPr>
          <w:rFonts w:ascii="Adobe Garamond Pro" w:hAnsi="Adobe Garamond Pro"/>
          <w:sz w:val="32"/>
        </w:rPr>
        <w:t xml:space="preserve"> 12</w:t>
      </w:r>
      <w:r w:rsidR="002070B6" w:rsidRPr="00201AE7">
        <w:rPr>
          <w:rFonts w:ascii="Adobe Garamond Pro" w:hAnsi="Adobe Garamond Pro"/>
          <w:sz w:val="32"/>
          <w:vertAlign w:val="superscript"/>
        </w:rPr>
        <w:t>th</w:t>
      </w:r>
      <w:r w:rsidR="002070B6">
        <w:rPr>
          <w:rFonts w:ascii="Adobe Garamond Pro" w:hAnsi="Adobe Garamond Pro"/>
          <w:sz w:val="32"/>
        </w:rPr>
        <w:t xml:space="preserve"> February;</w:t>
      </w:r>
      <w:r>
        <w:rPr>
          <w:rFonts w:ascii="Adobe Garamond Pro" w:hAnsi="Adobe Garamond Pro"/>
          <w:sz w:val="32"/>
        </w:rPr>
        <w:t xml:space="preserve"> 12</w:t>
      </w:r>
      <w:r w:rsidR="002070B6" w:rsidRPr="00201AE7">
        <w:rPr>
          <w:rFonts w:ascii="Adobe Garamond Pro" w:hAnsi="Adobe Garamond Pro"/>
          <w:sz w:val="32"/>
          <w:vertAlign w:val="superscript"/>
        </w:rPr>
        <w:t>th</w:t>
      </w:r>
      <w:r w:rsidR="002070B6">
        <w:rPr>
          <w:rFonts w:ascii="Adobe Garamond Pro" w:hAnsi="Adobe Garamond Pro"/>
          <w:sz w:val="32"/>
        </w:rPr>
        <w:t xml:space="preserve"> March;</w:t>
      </w:r>
    </w:p>
    <w:p w:rsidR="002070B6" w:rsidRPr="00201AE7" w:rsidRDefault="00BB1520" w:rsidP="002070B6">
      <w:pPr>
        <w:ind w:left="1854"/>
        <w:jc w:val="both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sz w:val="32"/>
        </w:rPr>
        <w:t>9</w:t>
      </w:r>
      <w:r w:rsidR="002070B6" w:rsidRPr="00201AE7">
        <w:rPr>
          <w:rFonts w:ascii="Adobe Garamond Pro" w:hAnsi="Adobe Garamond Pro"/>
          <w:sz w:val="32"/>
          <w:vertAlign w:val="superscript"/>
        </w:rPr>
        <w:t>th</w:t>
      </w:r>
      <w:r w:rsidR="002070B6">
        <w:rPr>
          <w:rFonts w:ascii="Adobe Garamond Pro" w:hAnsi="Adobe Garamond Pro"/>
          <w:sz w:val="32"/>
        </w:rPr>
        <w:t xml:space="preserve"> April (</w:t>
      </w:r>
      <w:r w:rsidR="002070B6" w:rsidRPr="00154FE9">
        <w:rPr>
          <w:rFonts w:ascii="Adobe Garamond Pro" w:hAnsi="Adobe Garamond Pro"/>
          <w:b/>
          <w:sz w:val="32"/>
        </w:rPr>
        <w:t>APM</w:t>
      </w:r>
      <w:r w:rsidR="002070B6">
        <w:rPr>
          <w:rFonts w:ascii="Adobe Garamond Pro" w:hAnsi="Adobe Garamond Pro"/>
          <w:sz w:val="32"/>
        </w:rPr>
        <w:t>);</w:t>
      </w:r>
      <w:r w:rsidR="00D739F1">
        <w:rPr>
          <w:rFonts w:ascii="Adobe Garamond Pro" w:hAnsi="Adobe Garamond Pro"/>
          <w:sz w:val="32"/>
        </w:rPr>
        <w:t xml:space="preserve"> 30</w:t>
      </w:r>
      <w:r w:rsidR="00D739F1" w:rsidRPr="00D739F1">
        <w:rPr>
          <w:rFonts w:ascii="Adobe Garamond Pro" w:hAnsi="Adobe Garamond Pro"/>
          <w:sz w:val="32"/>
          <w:vertAlign w:val="superscript"/>
        </w:rPr>
        <w:t>th</w:t>
      </w:r>
      <w:r w:rsidR="00D739F1">
        <w:rPr>
          <w:rFonts w:ascii="Adobe Garamond Pro" w:hAnsi="Adobe Garamond Pro"/>
          <w:sz w:val="32"/>
        </w:rPr>
        <w:t xml:space="preserve"> April or 14</w:t>
      </w:r>
      <w:r w:rsidR="00D739F1" w:rsidRPr="00D739F1">
        <w:rPr>
          <w:rFonts w:ascii="Adobe Garamond Pro" w:hAnsi="Adobe Garamond Pro"/>
          <w:sz w:val="32"/>
          <w:vertAlign w:val="superscript"/>
        </w:rPr>
        <w:t>th</w:t>
      </w:r>
      <w:r w:rsidR="002070B6">
        <w:rPr>
          <w:rFonts w:ascii="Adobe Garamond Pro" w:hAnsi="Adobe Garamond Pro"/>
          <w:sz w:val="32"/>
        </w:rPr>
        <w:t xml:space="preserve"> May (</w:t>
      </w:r>
      <w:r w:rsidR="002070B6" w:rsidRPr="00154FE9">
        <w:rPr>
          <w:rFonts w:ascii="Adobe Garamond Pro" w:hAnsi="Adobe Garamond Pro"/>
          <w:b/>
          <w:sz w:val="32"/>
        </w:rPr>
        <w:t>AGM</w:t>
      </w:r>
      <w:r w:rsidR="002070B6">
        <w:rPr>
          <w:rFonts w:ascii="Adobe Garamond Pro" w:hAnsi="Adobe Garamond Pro"/>
          <w:sz w:val="32"/>
        </w:rPr>
        <w:t>)</w:t>
      </w:r>
      <w:r w:rsidR="00D739F1">
        <w:rPr>
          <w:rFonts w:ascii="Adobe Garamond Pro" w:hAnsi="Adobe Garamond Pro"/>
          <w:sz w:val="32"/>
        </w:rPr>
        <w:t xml:space="preserve"> – </w:t>
      </w:r>
      <w:bookmarkStart w:id="0" w:name="_GoBack"/>
      <w:r w:rsidR="00D739F1" w:rsidRPr="00D739F1">
        <w:rPr>
          <w:rFonts w:ascii="Adobe Garamond Pro" w:hAnsi="Adobe Garamond Pro"/>
          <w:i/>
          <w:sz w:val="32"/>
        </w:rPr>
        <w:t>7</w:t>
      </w:r>
      <w:r w:rsidR="00D739F1" w:rsidRPr="00D739F1">
        <w:rPr>
          <w:rFonts w:ascii="Adobe Garamond Pro" w:hAnsi="Adobe Garamond Pro"/>
          <w:i/>
          <w:sz w:val="32"/>
          <w:vertAlign w:val="superscript"/>
        </w:rPr>
        <w:t>th</w:t>
      </w:r>
      <w:r w:rsidR="00D739F1" w:rsidRPr="00D739F1">
        <w:rPr>
          <w:rFonts w:ascii="Adobe Garamond Pro" w:hAnsi="Adobe Garamond Pro"/>
          <w:i/>
          <w:sz w:val="32"/>
        </w:rPr>
        <w:t xml:space="preserve"> is May Day</w:t>
      </w:r>
      <w:bookmarkEnd w:id="0"/>
    </w:p>
    <w:p w:rsidR="00145959" w:rsidRPr="005B5209" w:rsidRDefault="00145959" w:rsidP="005B5209">
      <w:pPr>
        <w:tabs>
          <w:tab w:val="left" w:pos="6262"/>
        </w:tabs>
        <w:ind w:left="567" w:right="685"/>
        <w:rPr>
          <w:sz w:val="24"/>
          <w:szCs w:val="24"/>
          <w:lang w:val="en-GB"/>
        </w:rPr>
      </w:pPr>
    </w:p>
    <w:sectPr w:rsidR="00145959" w:rsidRPr="005B5209" w:rsidSect="00A510BA">
      <w:footerReference w:type="default" r:id="rId11"/>
      <w:pgSz w:w="11906" w:h="16838" w:code="9"/>
      <w:pgMar w:top="720" w:right="720" w:bottom="720" w:left="72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32" w:rsidRDefault="00697F32" w:rsidP="00B21129">
      <w:r>
        <w:separator/>
      </w:r>
    </w:p>
  </w:endnote>
  <w:endnote w:type="continuationSeparator" w:id="0">
    <w:p w:rsidR="00697F32" w:rsidRDefault="00697F32" w:rsidP="00B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29" w:rsidRPr="000750F5" w:rsidRDefault="000750F5" w:rsidP="000750F5">
    <w:pPr>
      <w:pStyle w:val="Footer"/>
      <w:tabs>
        <w:tab w:val="clear" w:pos="4513"/>
        <w:tab w:val="left" w:pos="1134"/>
      </w:tabs>
      <w:ind w:left="567"/>
      <w:jc w:val="center"/>
      <w:rPr>
        <w:rFonts w:ascii="Garamond" w:hAnsi="Garamond"/>
        <w:i/>
        <w:sz w:val="24"/>
        <w:lang w:val="en-GB"/>
      </w:rPr>
    </w:pPr>
    <w:r w:rsidRPr="000750F5">
      <w:rPr>
        <w:rFonts w:ascii="Garamond" w:hAnsi="Garamond"/>
        <w:b/>
        <w:i/>
        <w:sz w:val="24"/>
        <w:lang w:val="en-GB"/>
      </w:rPr>
      <w:t>Email: essendonparishcouncil@gmail.com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32" w:rsidRDefault="00697F32" w:rsidP="00B21129">
      <w:r>
        <w:separator/>
      </w:r>
    </w:p>
  </w:footnote>
  <w:footnote w:type="continuationSeparator" w:id="0">
    <w:p w:rsidR="00697F32" w:rsidRDefault="00697F32" w:rsidP="00B2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313C"/>
    <w:multiLevelType w:val="hybridMultilevel"/>
    <w:tmpl w:val="42425030"/>
    <w:lvl w:ilvl="0" w:tplc="E38050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197B"/>
    <w:multiLevelType w:val="hybridMultilevel"/>
    <w:tmpl w:val="7A441E3C"/>
    <w:lvl w:ilvl="0" w:tplc="45C28E64">
      <w:start w:val="1"/>
      <w:numFmt w:val="decimal"/>
      <w:lvlText w:val="%1"/>
      <w:lvlJc w:val="left"/>
      <w:pPr>
        <w:ind w:left="32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54" w:hanging="360"/>
      </w:pPr>
    </w:lvl>
    <w:lvl w:ilvl="2" w:tplc="0809001B" w:tentative="1">
      <w:start w:val="1"/>
      <w:numFmt w:val="lowerRoman"/>
      <w:lvlText w:val="%3."/>
      <w:lvlJc w:val="right"/>
      <w:pPr>
        <w:ind w:left="4374" w:hanging="180"/>
      </w:pPr>
    </w:lvl>
    <w:lvl w:ilvl="3" w:tplc="0809000F" w:tentative="1">
      <w:start w:val="1"/>
      <w:numFmt w:val="decimal"/>
      <w:lvlText w:val="%4."/>
      <w:lvlJc w:val="left"/>
      <w:pPr>
        <w:ind w:left="5094" w:hanging="360"/>
      </w:pPr>
    </w:lvl>
    <w:lvl w:ilvl="4" w:tplc="08090019" w:tentative="1">
      <w:start w:val="1"/>
      <w:numFmt w:val="lowerLetter"/>
      <w:lvlText w:val="%5."/>
      <w:lvlJc w:val="left"/>
      <w:pPr>
        <w:ind w:left="5814" w:hanging="360"/>
      </w:pPr>
    </w:lvl>
    <w:lvl w:ilvl="5" w:tplc="0809001B" w:tentative="1">
      <w:start w:val="1"/>
      <w:numFmt w:val="lowerRoman"/>
      <w:lvlText w:val="%6."/>
      <w:lvlJc w:val="right"/>
      <w:pPr>
        <w:ind w:left="6534" w:hanging="180"/>
      </w:pPr>
    </w:lvl>
    <w:lvl w:ilvl="6" w:tplc="0809000F" w:tentative="1">
      <w:start w:val="1"/>
      <w:numFmt w:val="decimal"/>
      <w:lvlText w:val="%7."/>
      <w:lvlJc w:val="left"/>
      <w:pPr>
        <w:ind w:left="7254" w:hanging="360"/>
      </w:pPr>
    </w:lvl>
    <w:lvl w:ilvl="7" w:tplc="08090019" w:tentative="1">
      <w:start w:val="1"/>
      <w:numFmt w:val="lowerLetter"/>
      <w:lvlText w:val="%8."/>
      <w:lvlJc w:val="left"/>
      <w:pPr>
        <w:ind w:left="7974" w:hanging="360"/>
      </w:pPr>
    </w:lvl>
    <w:lvl w:ilvl="8" w:tplc="08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" w15:restartNumberingAfterBreak="0">
    <w:nsid w:val="3DD01F35"/>
    <w:multiLevelType w:val="hybridMultilevel"/>
    <w:tmpl w:val="0EBE0C4C"/>
    <w:lvl w:ilvl="0" w:tplc="45C28E6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E0E27"/>
    <w:multiLevelType w:val="hybridMultilevel"/>
    <w:tmpl w:val="217AB286"/>
    <w:lvl w:ilvl="0" w:tplc="45C28E64">
      <w:start w:val="1"/>
      <w:numFmt w:val="decimal"/>
      <w:lvlText w:val="%1"/>
      <w:lvlJc w:val="left"/>
      <w:pPr>
        <w:ind w:left="22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B6"/>
    <w:rsid w:val="000750F5"/>
    <w:rsid w:val="00096963"/>
    <w:rsid w:val="00103AE3"/>
    <w:rsid w:val="001118B0"/>
    <w:rsid w:val="00145959"/>
    <w:rsid w:val="00154FE9"/>
    <w:rsid w:val="0015792A"/>
    <w:rsid w:val="00160A0A"/>
    <w:rsid w:val="001D183B"/>
    <w:rsid w:val="001E1043"/>
    <w:rsid w:val="001F2B2E"/>
    <w:rsid w:val="00201AE7"/>
    <w:rsid w:val="002070B6"/>
    <w:rsid w:val="00224C70"/>
    <w:rsid w:val="00253E4B"/>
    <w:rsid w:val="00262FBB"/>
    <w:rsid w:val="00337D6C"/>
    <w:rsid w:val="0034161C"/>
    <w:rsid w:val="0036035E"/>
    <w:rsid w:val="0036130E"/>
    <w:rsid w:val="003621B4"/>
    <w:rsid w:val="003670F1"/>
    <w:rsid w:val="0037411E"/>
    <w:rsid w:val="00397E39"/>
    <w:rsid w:val="003A3CEF"/>
    <w:rsid w:val="003B4DEB"/>
    <w:rsid w:val="003B7B1C"/>
    <w:rsid w:val="00437047"/>
    <w:rsid w:val="00440BE9"/>
    <w:rsid w:val="004964E4"/>
    <w:rsid w:val="004B43DD"/>
    <w:rsid w:val="005258DF"/>
    <w:rsid w:val="005302DB"/>
    <w:rsid w:val="00550DAF"/>
    <w:rsid w:val="005558E9"/>
    <w:rsid w:val="005A3662"/>
    <w:rsid w:val="005B5209"/>
    <w:rsid w:val="005D2440"/>
    <w:rsid w:val="00647764"/>
    <w:rsid w:val="00672D90"/>
    <w:rsid w:val="00697F32"/>
    <w:rsid w:val="006A2BD0"/>
    <w:rsid w:val="006C7291"/>
    <w:rsid w:val="006F527B"/>
    <w:rsid w:val="007015B5"/>
    <w:rsid w:val="00740306"/>
    <w:rsid w:val="00754C3C"/>
    <w:rsid w:val="00763779"/>
    <w:rsid w:val="00777EA5"/>
    <w:rsid w:val="007B15AF"/>
    <w:rsid w:val="007C0423"/>
    <w:rsid w:val="007D2C1A"/>
    <w:rsid w:val="00806A85"/>
    <w:rsid w:val="00863F7E"/>
    <w:rsid w:val="008D15DF"/>
    <w:rsid w:val="008E74B3"/>
    <w:rsid w:val="009F0E24"/>
    <w:rsid w:val="00A418BA"/>
    <w:rsid w:val="00A43A5C"/>
    <w:rsid w:val="00A510BA"/>
    <w:rsid w:val="00A92C23"/>
    <w:rsid w:val="00AF4E27"/>
    <w:rsid w:val="00B21129"/>
    <w:rsid w:val="00BA30F9"/>
    <w:rsid w:val="00BA4397"/>
    <w:rsid w:val="00BA4E0A"/>
    <w:rsid w:val="00BB1520"/>
    <w:rsid w:val="00BC679F"/>
    <w:rsid w:val="00BD7AFF"/>
    <w:rsid w:val="00C772C4"/>
    <w:rsid w:val="00C806F2"/>
    <w:rsid w:val="00C90A74"/>
    <w:rsid w:val="00CB24E2"/>
    <w:rsid w:val="00D06B5E"/>
    <w:rsid w:val="00D34C4C"/>
    <w:rsid w:val="00D36FF2"/>
    <w:rsid w:val="00D739F1"/>
    <w:rsid w:val="00E14734"/>
    <w:rsid w:val="00E443D2"/>
    <w:rsid w:val="00EE11AA"/>
    <w:rsid w:val="00F00969"/>
    <w:rsid w:val="00F33D31"/>
    <w:rsid w:val="00F57D0A"/>
    <w:rsid w:val="00FB60FB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FF72B"/>
  <w15:docId w15:val="{8E655542-24B1-4F32-BBFB-807FF434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4E0A"/>
  </w:style>
  <w:style w:type="paragraph" w:styleId="Heading1">
    <w:name w:val="heading 1"/>
    <w:basedOn w:val="Normal"/>
    <w:next w:val="Normal"/>
    <w:link w:val="Heading1Char"/>
    <w:uiPriority w:val="9"/>
    <w:qFormat/>
    <w:rsid w:val="00BA4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4E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4E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4E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4E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4E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4E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E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4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4E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A4E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A4E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A4E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A4E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A4E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A4E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E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4E0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A4E0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A4E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A4E0A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A4E0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A4E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4E0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E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E0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A4E0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A4E0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A4E0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A4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E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A4E0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A4E0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xbe">
    <w:name w:val="_xbe"/>
    <w:basedOn w:val="DefaultParagraphFont"/>
    <w:rsid w:val="00F33D31"/>
  </w:style>
  <w:style w:type="paragraph" w:styleId="Header">
    <w:name w:val="header"/>
    <w:basedOn w:val="Normal"/>
    <w:link w:val="HeaderChar"/>
    <w:uiPriority w:val="99"/>
    <w:unhideWhenUsed/>
    <w:rsid w:val="00B21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129"/>
  </w:style>
  <w:style w:type="paragraph" w:styleId="Footer">
    <w:name w:val="footer"/>
    <w:basedOn w:val="Normal"/>
    <w:link w:val="FooterChar"/>
    <w:uiPriority w:val="99"/>
    <w:unhideWhenUsed/>
    <w:rsid w:val="00B21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129"/>
  </w:style>
  <w:style w:type="paragraph" w:styleId="BalloonText">
    <w:name w:val="Balloon Text"/>
    <w:basedOn w:val="Normal"/>
    <w:link w:val="BalloonTextChar"/>
    <w:uiPriority w:val="99"/>
    <w:semiHidden/>
    <w:unhideWhenUsed/>
    <w:rsid w:val="00157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sen\Documents\Custom%20Office%20Templates\Essendon%20Parish%20Council%20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E078E-DF48-44A7-B326-1BC6BFC9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Essendon Parish Council Headed</Template>
  <TotalTime>46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9</cp:revision>
  <cp:lastPrinted>2016-06-03T16:57:00Z</cp:lastPrinted>
  <dcterms:created xsi:type="dcterms:W3CDTF">2017-04-25T09:01:00Z</dcterms:created>
  <dcterms:modified xsi:type="dcterms:W3CDTF">2017-05-02T08:59:00Z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